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3F" w:rsidRDefault="0064163F" w:rsidP="007108B4">
      <w:pPr>
        <w:jc w:val="center"/>
        <w:rPr>
          <w:b/>
          <w:bCs/>
        </w:rPr>
      </w:pPr>
    </w:p>
    <w:p w:rsidR="0064163F" w:rsidRDefault="0064163F" w:rsidP="00710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4163F" w:rsidRDefault="0064163F" w:rsidP="007108B4">
      <w:pPr>
        <w:rPr>
          <w:sz w:val="28"/>
          <w:szCs w:val="28"/>
        </w:rPr>
      </w:pPr>
    </w:p>
    <w:p w:rsidR="0064163F" w:rsidRPr="00652894" w:rsidRDefault="0064163F" w:rsidP="00652894">
      <w:pPr>
        <w:jc w:val="center"/>
        <w:rPr>
          <w:b/>
          <w:bCs/>
        </w:rPr>
      </w:pPr>
      <w:r w:rsidRPr="00652894">
        <w:rPr>
          <w:b/>
          <w:bCs/>
        </w:rPr>
        <w:t>РОССИЙСКАЯ ФЕДЕРАЦИЯ</w:t>
      </w:r>
    </w:p>
    <w:p w:rsidR="0064163F" w:rsidRPr="00652894" w:rsidRDefault="0064163F" w:rsidP="00652894">
      <w:pPr>
        <w:jc w:val="center"/>
        <w:rPr>
          <w:b/>
          <w:bCs/>
        </w:rPr>
      </w:pPr>
      <w:r w:rsidRPr="00652894">
        <w:rPr>
          <w:b/>
          <w:bCs/>
        </w:rPr>
        <w:t>ЧЕЛЯБИНСКАЯ ОБЛАСТЬ</w:t>
      </w:r>
    </w:p>
    <w:p w:rsidR="0064163F" w:rsidRPr="00652894" w:rsidRDefault="0064163F" w:rsidP="00652894">
      <w:pPr>
        <w:jc w:val="center"/>
        <w:rPr>
          <w:b/>
          <w:bCs/>
        </w:rPr>
      </w:pPr>
      <w:r w:rsidRPr="00652894">
        <w:rPr>
          <w:b/>
          <w:bCs/>
        </w:rPr>
        <w:t>АРГАЯШСКИЙ МУНИЦИПАЛЬНЫЙ РАЙОН</w:t>
      </w:r>
    </w:p>
    <w:p w:rsidR="0064163F" w:rsidRPr="00652894" w:rsidRDefault="0064163F" w:rsidP="00652894">
      <w:pPr>
        <w:jc w:val="center"/>
        <w:rPr>
          <w:b/>
          <w:bCs/>
        </w:rPr>
      </w:pPr>
      <w:r>
        <w:rPr>
          <w:b/>
          <w:bCs/>
        </w:rPr>
        <w:t>КУЗНЕЦ</w:t>
      </w:r>
      <w:r w:rsidRPr="00652894">
        <w:rPr>
          <w:b/>
          <w:bCs/>
        </w:rPr>
        <w:t>КОЕ СЕЛЬСКОЕ ПОСЕЛЕНИЕ</w:t>
      </w:r>
    </w:p>
    <w:p w:rsidR="0064163F" w:rsidRDefault="0064163F" w:rsidP="00652894">
      <w:pPr>
        <w:jc w:val="center"/>
        <w:rPr>
          <w:b/>
          <w:bCs/>
        </w:rPr>
      </w:pPr>
      <w:r>
        <w:rPr>
          <w:b/>
          <w:bCs/>
        </w:rPr>
        <w:t>СОВЕТ ДЕПУТАТОВ КУЗНЕЦ</w:t>
      </w:r>
      <w:r w:rsidRPr="00652894">
        <w:rPr>
          <w:b/>
          <w:bCs/>
        </w:rPr>
        <w:t>КОГО СЕЛЬСКОГО ПОСЕЛЕНИЯ</w:t>
      </w:r>
    </w:p>
    <w:p w:rsidR="0064163F" w:rsidRPr="00652894" w:rsidRDefault="0064163F" w:rsidP="00652894">
      <w:pPr>
        <w:jc w:val="center"/>
        <w:rPr>
          <w:b/>
          <w:bCs/>
        </w:rPr>
      </w:pPr>
    </w:p>
    <w:p w:rsidR="0064163F" w:rsidRDefault="0064163F" w:rsidP="007108B4">
      <w:pPr>
        <w:rPr>
          <w:sz w:val="28"/>
          <w:szCs w:val="28"/>
        </w:rPr>
      </w:pPr>
    </w:p>
    <w:p w:rsidR="0064163F" w:rsidRDefault="0064163F" w:rsidP="0065289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РЕШЕНИЕ                                                       </w:t>
      </w:r>
    </w:p>
    <w:p w:rsidR="0064163F" w:rsidRDefault="0064163F" w:rsidP="00652894">
      <w:pPr>
        <w:tabs>
          <w:tab w:val="left" w:pos="7650"/>
        </w:tabs>
      </w:pPr>
      <w:r>
        <w:t xml:space="preserve">От 16 августа 2018г. </w:t>
      </w:r>
      <w:r>
        <w:tab/>
        <w:t xml:space="preserve">          № 15. </w:t>
      </w:r>
    </w:p>
    <w:p w:rsidR="0064163F" w:rsidRDefault="0064163F" w:rsidP="007108B4">
      <w:pPr>
        <w:rPr>
          <w:sz w:val="28"/>
          <w:szCs w:val="28"/>
        </w:rPr>
      </w:pPr>
    </w:p>
    <w:p w:rsidR="0064163F" w:rsidRDefault="0064163F" w:rsidP="007108B4">
      <w:pPr>
        <w:rPr>
          <w:sz w:val="28"/>
          <w:szCs w:val="28"/>
        </w:rPr>
      </w:pPr>
    </w:p>
    <w:p w:rsidR="0064163F" w:rsidRPr="007108B4" w:rsidRDefault="0064163F" w:rsidP="007108B4">
      <w:r>
        <w:rPr>
          <w:sz w:val="28"/>
          <w:szCs w:val="28"/>
        </w:rPr>
        <w:t>«</w:t>
      </w:r>
      <w:r w:rsidRPr="007108B4">
        <w:t>О внесении изменений и дополнений</w:t>
      </w:r>
    </w:p>
    <w:p w:rsidR="0064163F" w:rsidRPr="007108B4" w:rsidRDefault="0064163F" w:rsidP="007108B4">
      <w:r w:rsidRPr="007108B4">
        <w:t xml:space="preserve">в Устав </w:t>
      </w:r>
      <w:r>
        <w:t>Кузнецкого</w:t>
      </w:r>
    </w:p>
    <w:p w:rsidR="0064163F" w:rsidRPr="007108B4" w:rsidRDefault="0064163F" w:rsidP="007108B4">
      <w:r w:rsidRPr="007108B4">
        <w:t>сельского поселения</w:t>
      </w:r>
      <w:r>
        <w:t>»</w:t>
      </w:r>
    </w:p>
    <w:p w:rsidR="0064163F" w:rsidRPr="007108B4" w:rsidRDefault="0064163F" w:rsidP="007108B4">
      <w:pPr>
        <w:rPr>
          <w:sz w:val="28"/>
          <w:szCs w:val="28"/>
        </w:rPr>
      </w:pPr>
    </w:p>
    <w:p w:rsidR="0064163F" w:rsidRPr="007108B4" w:rsidRDefault="0064163F" w:rsidP="007108B4">
      <w:pPr>
        <w:ind w:hanging="180"/>
        <w:jc w:val="center"/>
        <w:rPr>
          <w:sz w:val="28"/>
          <w:szCs w:val="28"/>
        </w:rPr>
      </w:pPr>
    </w:p>
    <w:p w:rsidR="0064163F" w:rsidRPr="007108B4" w:rsidRDefault="0064163F" w:rsidP="007108B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Кузнецкого</w:t>
      </w:r>
      <w:r w:rsidRPr="007108B4">
        <w:rPr>
          <w:sz w:val="28"/>
          <w:szCs w:val="28"/>
        </w:rPr>
        <w:t xml:space="preserve"> сельского поселения </w:t>
      </w:r>
    </w:p>
    <w:p w:rsidR="0064163F" w:rsidRPr="007108B4" w:rsidRDefault="0064163F" w:rsidP="007108B4">
      <w:pPr>
        <w:ind w:hanging="180"/>
        <w:jc w:val="center"/>
        <w:rPr>
          <w:sz w:val="28"/>
          <w:szCs w:val="28"/>
        </w:rPr>
      </w:pPr>
    </w:p>
    <w:p w:rsidR="0064163F" w:rsidRPr="007108B4" w:rsidRDefault="0064163F" w:rsidP="007108B4">
      <w:pPr>
        <w:ind w:hanging="180"/>
        <w:jc w:val="center"/>
        <w:rPr>
          <w:sz w:val="28"/>
          <w:szCs w:val="28"/>
        </w:rPr>
      </w:pPr>
      <w:r w:rsidRPr="007108B4">
        <w:rPr>
          <w:sz w:val="28"/>
          <w:szCs w:val="28"/>
        </w:rPr>
        <w:t>РЕШАЕТ:</w:t>
      </w:r>
    </w:p>
    <w:p w:rsidR="0064163F" w:rsidRDefault="0064163F" w:rsidP="007108B4">
      <w:pPr>
        <w:ind w:firstLine="709"/>
        <w:rPr>
          <w:sz w:val="28"/>
          <w:szCs w:val="28"/>
        </w:rPr>
      </w:pPr>
    </w:p>
    <w:p w:rsidR="0064163F" w:rsidRDefault="0064163F" w:rsidP="0071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в Устав  Кузнец</w:t>
      </w:r>
      <w:r w:rsidRPr="00652894">
        <w:rPr>
          <w:sz w:val="28"/>
          <w:szCs w:val="28"/>
        </w:rPr>
        <w:t>кого сельского поселения следующие изменения:</w:t>
      </w:r>
    </w:p>
    <w:p w:rsidR="0064163F" w:rsidRDefault="0064163F" w:rsidP="007108B4">
      <w:pPr>
        <w:ind w:firstLine="709"/>
        <w:rPr>
          <w:sz w:val="28"/>
          <w:szCs w:val="28"/>
        </w:rPr>
      </w:pPr>
    </w:p>
    <w:p w:rsidR="0064163F" w:rsidRPr="00652894" w:rsidRDefault="0064163F" w:rsidP="00892B4E">
      <w:pPr>
        <w:rPr>
          <w:sz w:val="28"/>
          <w:szCs w:val="28"/>
        </w:rPr>
      </w:pPr>
    </w:p>
    <w:p w:rsidR="0064163F" w:rsidRDefault="0064163F" w:rsidP="007108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652894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Пункт 3 статьи 7.1 изложить в следующей редакции:</w:t>
      </w:r>
    </w:p>
    <w:p w:rsidR="0064163F" w:rsidRDefault="0064163F" w:rsidP="0071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«3. Муниципальные нормативные правовые акты, затрагивающие права, свободы и обязанности человека и гражданина, устанавливающие  правовой статус организаций, учредителями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</w:p>
    <w:p w:rsidR="0064163F" w:rsidRDefault="0064163F" w:rsidP="007108B4">
      <w:pPr>
        <w:jc w:val="both"/>
        <w:rPr>
          <w:sz w:val="28"/>
          <w:szCs w:val="28"/>
        </w:rPr>
      </w:pPr>
      <w:r>
        <w:rPr>
          <w:sz w:val="28"/>
          <w:szCs w:val="28"/>
        </w:rPr>
        <w:t>(обнародования).»</w:t>
      </w:r>
    </w:p>
    <w:p w:rsidR="0064163F" w:rsidRPr="007F5FB1" w:rsidRDefault="0064163F" w:rsidP="007108B4">
      <w:pPr>
        <w:jc w:val="both"/>
        <w:rPr>
          <w:sz w:val="28"/>
          <w:szCs w:val="28"/>
        </w:rPr>
      </w:pPr>
    </w:p>
    <w:p w:rsidR="0064163F" w:rsidRPr="00652894" w:rsidRDefault="0064163F" w:rsidP="007108B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 w:rsidRPr="005600A4">
        <w:rPr>
          <w:b/>
          <w:bCs/>
          <w:sz w:val="28"/>
          <w:szCs w:val="28"/>
        </w:rPr>
        <w:t>В статье 8</w:t>
      </w:r>
      <w:r w:rsidRPr="00652894">
        <w:rPr>
          <w:b/>
          <w:bCs/>
          <w:sz w:val="28"/>
          <w:szCs w:val="28"/>
        </w:rPr>
        <w:t xml:space="preserve"> «Вопросы местного значения сельского поселения»</w:t>
      </w:r>
    </w:p>
    <w:p w:rsidR="0064163F" w:rsidRPr="00652894" w:rsidRDefault="0064163F" w:rsidP="007108B4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в пункте 1 подпункт 9 изложить в следующей редакции:</w:t>
      </w:r>
    </w:p>
    <w:p w:rsidR="0064163F" w:rsidRPr="00652894" w:rsidRDefault="0064163F" w:rsidP="00710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</w:t>
      </w:r>
    </w:p>
    <w:p w:rsidR="0064163F" w:rsidRPr="00652894" w:rsidRDefault="0064163F" w:rsidP="00710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163F" w:rsidRPr="00652894" w:rsidRDefault="0064163F" w:rsidP="00EE122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2B4E">
        <w:rPr>
          <w:b/>
          <w:bCs/>
          <w:sz w:val="28"/>
          <w:szCs w:val="28"/>
        </w:rPr>
        <w:t xml:space="preserve">) </w:t>
      </w:r>
      <w:r w:rsidRPr="005600A4">
        <w:rPr>
          <w:b/>
          <w:bCs/>
          <w:sz w:val="28"/>
          <w:szCs w:val="28"/>
        </w:rPr>
        <w:t>В статье</w:t>
      </w:r>
      <w:r w:rsidRPr="00652894">
        <w:rPr>
          <w:sz w:val="28"/>
          <w:szCs w:val="28"/>
        </w:rPr>
        <w:t xml:space="preserve"> </w:t>
      </w:r>
      <w:r w:rsidRPr="00652894">
        <w:rPr>
          <w:b/>
          <w:bCs/>
          <w:sz w:val="28"/>
          <w:szCs w:val="28"/>
        </w:rPr>
        <w:t>14«Публичные слушания»</w:t>
      </w:r>
    </w:p>
    <w:p w:rsidR="0064163F" w:rsidRPr="00652894" w:rsidRDefault="0064163F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статьи изложить в следующей</w:t>
      </w:r>
      <w:r w:rsidRPr="00652894">
        <w:rPr>
          <w:sz w:val="28"/>
          <w:szCs w:val="28"/>
        </w:rPr>
        <w:t xml:space="preserve"> редакции: </w:t>
      </w:r>
    </w:p>
    <w:p w:rsidR="0064163F" w:rsidRPr="00652894" w:rsidRDefault="0064163F" w:rsidP="00EE1226">
      <w:pPr>
        <w:ind w:firstLine="708"/>
        <w:jc w:val="both"/>
        <w:rPr>
          <w:b/>
          <w:bCs/>
          <w:sz w:val="28"/>
          <w:szCs w:val="28"/>
        </w:rPr>
      </w:pPr>
      <w:r w:rsidRPr="00652894">
        <w:rPr>
          <w:b/>
          <w:bCs/>
          <w:sz w:val="28"/>
          <w:szCs w:val="28"/>
        </w:rPr>
        <w:t>«Статья 14. Публичные слушания, общественные обсуждения»</w:t>
      </w:r>
    </w:p>
    <w:p w:rsidR="0064163F" w:rsidRPr="00652894" w:rsidRDefault="0064163F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пункт 3 изложить в следующей редакции:</w:t>
      </w:r>
    </w:p>
    <w:p w:rsidR="0064163F" w:rsidRPr="00652894" w:rsidRDefault="0064163F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« 3. На публичные слушания должны выноситься:</w:t>
      </w:r>
    </w:p>
    <w:p w:rsidR="0064163F" w:rsidRPr="00652894" w:rsidRDefault="0064163F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64163F" w:rsidRPr="00652894" w:rsidRDefault="0064163F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2) проект местного бюджета и отчет о его исполнении;</w:t>
      </w:r>
    </w:p>
    <w:p w:rsidR="0064163F" w:rsidRPr="00652894" w:rsidRDefault="0064163F" w:rsidP="00EE1226">
      <w:pPr>
        <w:rPr>
          <w:sz w:val="28"/>
          <w:szCs w:val="28"/>
        </w:rPr>
      </w:pPr>
      <w:r w:rsidRPr="00652894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64163F" w:rsidRPr="00652894" w:rsidRDefault="0064163F" w:rsidP="00EE1226">
      <w:pPr>
        <w:rPr>
          <w:sz w:val="28"/>
          <w:szCs w:val="28"/>
        </w:rPr>
      </w:pPr>
      <w:r w:rsidRPr="00652894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652894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64163F" w:rsidRPr="00652894" w:rsidRDefault="0064163F" w:rsidP="00EE1226">
      <w:pPr>
        <w:ind w:firstLine="708"/>
        <w:jc w:val="both"/>
        <w:rPr>
          <w:sz w:val="28"/>
          <w:szCs w:val="28"/>
        </w:rPr>
      </w:pPr>
    </w:p>
    <w:p w:rsidR="0064163F" w:rsidRPr="00652894" w:rsidRDefault="0064163F" w:rsidP="00EE1226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Pr="00652894">
        <w:rPr>
          <w:sz w:val="28"/>
          <w:szCs w:val="28"/>
        </w:rPr>
        <w:t xml:space="preserve"> изложить в следующей редакции:</w:t>
      </w:r>
    </w:p>
    <w:p w:rsidR="0064163F" w:rsidRPr="00652894" w:rsidRDefault="0064163F" w:rsidP="000C1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652894">
        <w:rPr>
          <w:sz w:val="28"/>
          <w:szCs w:val="28"/>
        </w:rPr>
        <w:t xml:space="preserve">.Порядок организации и проведения публичных слушаний по проектам </w:t>
      </w:r>
      <w:r>
        <w:rPr>
          <w:sz w:val="28"/>
          <w:szCs w:val="28"/>
        </w:rPr>
        <w:t>и вопросам, указанным в пункте</w:t>
      </w:r>
      <w:r w:rsidRPr="00652894">
        <w:rPr>
          <w:sz w:val="28"/>
          <w:szCs w:val="28"/>
        </w:rPr>
        <w:t xml:space="preserve"> 3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</w:p>
    <w:p w:rsidR="0064163F" w:rsidRPr="00652894" w:rsidRDefault="0064163F" w:rsidP="00EE1226">
      <w:pPr>
        <w:ind w:firstLine="708"/>
        <w:jc w:val="both"/>
        <w:rPr>
          <w:sz w:val="28"/>
          <w:szCs w:val="28"/>
        </w:rPr>
      </w:pPr>
    </w:p>
    <w:p w:rsidR="0064163F" w:rsidRPr="00652894" w:rsidRDefault="0064163F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дополнить пунктом 8 следующего содержания:</w:t>
      </w:r>
    </w:p>
    <w:p w:rsidR="0064163F" w:rsidRPr="00652894" w:rsidRDefault="0064163F" w:rsidP="005D003F">
      <w:pPr>
        <w:ind w:firstLine="708"/>
        <w:rPr>
          <w:sz w:val="28"/>
          <w:szCs w:val="28"/>
        </w:rPr>
      </w:pPr>
      <w:r w:rsidRPr="00652894">
        <w:rPr>
          <w:sz w:val="28"/>
          <w:szCs w:val="28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деятельности.».</w:t>
      </w:r>
    </w:p>
    <w:p w:rsidR="0064163F" w:rsidRPr="00652894" w:rsidRDefault="0064163F" w:rsidP="005D003F">
      <w:pPr>
        <w:ind w:firstLine="708"/>
        <w:rPr>
          <w:sz w:val="28"/>
          <w:szCs w:val="28"/>
        </w:rPr>
      </w:pPr>
    </w:p>
    <w:p w:rsidR="0064163F" w:rsidRPr="00652894" w:rsidRDefault="0064163F" w:rsidP="005D00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52894">
        <w:rPr>
          <w:b/>
          <w:bCs/>
          <w:sz w:val="28"/>
          <w:szCs w:val="28"/>
        </w:rPr>
        <w:t>)</w:t>
      </w:r>
      <w:r w:rsidRPr="00652894">
        <w:rPr>
          <w:sz w:val="28"/>
          <w:szCs w:val="28"/>
        </w:rPr>
        <w:t xml:space="preserve"> </w:t>
      </w:r>
      <w:r w:rsidRPr="005600A4">
        <w:rPr>
          <w:b/>
          <w:bCs/>
          <w:sz w:val="28"/>
          <w:szCs w:val="28"/>
        </w:rPr>
        <w:t>В статье</w:t>
      </w:r>
      <w:r w:rsidRPr="00652894">
        <w:rPr>
          <w:sz w:val="28"/>
          <w:szCs w:val="28"/>
        </w:rPr>
        <w:t xml:space="preserve"> </w:t>
      </w:r>
      <w:r w:rsidRPr="00652894">
        <w:rPr>
          <w:b/>
          <w:bCs/>
          <w:sz w:val="28"/>
          <w:szCs w:val="28"/>
        </w:rPr>
        <w:t>21«Полномочия Совета депутатов»</w:t>
      </w:r>
    </w:p>
    <w:p w:rsidR="0064163F" w:rsidRPr="00652894" w:rsidRDefault="0064163F" w:rsidP="005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подпункт 4 изложить в </w:t>
      </w:r>
      <w:r w:rsidRPr="00652894">
        <w:rPr>
          <w:sz w:val="28"/>
          <w:szCs w:val="28"/>
        </w:rPr>
        <w:t xml:space="preserve"> сл</w:t>
      </w:r>
      <w:r>
        <w:rPr>
          <w:sz w:val="28"/>
          <w:szCs w:val="28"/>
        </w:rPr>
        <w:t>едующей редакции</w:t>
      </w:r>
      <w:r w:rsidRPr="00652894">
        <w:rPr>
          <w:sz w:val="28"/>
          <w:szCs w:val="28"/>
        </w:rPr>
        <w:t xml:space="preserve">: </w:t>
      </w:r>
    </w:p>
    <w:p w:rsidR="0064163F" w:rsidRPr="00652894" w:rsidRDefault="0064163F" w:rsidP="005D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652894">
        <w:rPr>
          <w:sz w:val="28"/>
          <w:szCs w:val="28"/>
        </w:rPr>
        <w:t>) утверждение стратегии социально-экономического развития муниципального образования;»;</w:t>
      </w:r>
    </w:p>
    <w:p w:rsidR="0064163F" w:rsidRPr="00652894" w:rsidRDefault="0064163F" w:rsidP="005D003F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1дополнить подпунктом 11</w:t>
      </w:r>
      <w:r w:rsidRPr="00652894">
        <w:rPr>
          <w:sz w:val="28"/>
          <w:szCs w:val="28"/>
        </w:rPr>
        <w:t xml:space="preserve"> следующего содержания: </w:t>
      </w:r>
    </w:p>
    <w:p w:rsidR="0064163F" w:rsidRDefault="0064163F" w:rsidP="00192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Pr="00652894">
        <w:rPr>
          <w:sz w:val="28"/>
          <w:szCs w:val="28"/>
        </w:rPr>
        <w:t>) утверждение правил благоустройства территории муниципального образования.».</w:t>
      </w:r>
    </w:p>
    <w:p w:rsidR="0064163F" w:rsidRPr="00652894" w:rsidRDefault="0064163F" w:rsidP="00192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пункта 2 подпункт 24 исключить.</w:t>
      </w:r>
    </w:p>
    <w:p w:rsidR="0064163F" w:rsidRPr="00652894" w:rsidRDefault="0064163F" w:rsidP="00192465">
      <w:pPr>
        <w:ind w:firstLine="708"/>
        <w:jc w:val="both"/>
        <w:rPr>
          <w:sz w:val="28"/>
          <w:szCs w:val="28"/>
        </w:rPr>
      </w:pPr>
    </w:p>
    <w:p w:rsidR="0064163F" w:rsidRPr="00652894" w:rsidRDefault="0064163F" w:rsidP="0019246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52894">
        <w:rPr>
          <w:b/>
          <w:bCs/>
          <w:sz w:val="28"/>
          <w:szCs w:val="28"/>
        </w:rPr>
        <w:t>)</w:t>
      </w:r>
      <w:r w:rsidRPr="00652894">
        <w:rPr>
          <w:sz w:val="28"/>
          <w:szCs w:val="28"/>
        </w:rPr>
        <w:t xml:space="preserve"> </w:t>
      </w:r>
      <w:r w:rsidRPr="008D1C14">
        <w:rPr>
          <w:b/>
          <w:bCs/>
          <w:sz w:val="28"/>
          <w:szCs w:val="28"/>
        </w:rPr>
        <w:t>В статье 23</w:t>
      </w:r>
      <w:r w:rsidRPr="00652894">
        <w:rPr>
          <w:b/>
          <w:bCs/>
          <w:sz w:val="28"/>
          <w:szCs w:val="28"/>
        </w:rPr>
        <w:t xml:space="preserve"> «Правовые акты Совета депутатов</w:t>
      </w:r>
      <w:r w:rsidRPr="00652894">
        <w:rPr>
          <w:sz w:val="28"/>
          <w:szCs w:val="28"/>
        </w:rPr>
        <w:t>»</w:t>
      </w:r>
    </w:p>
    <w:p w:rsidR="0064163F" w:rsidRPr="00652894" w:rsidRDefault="0064163F" w:rsidP="00192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предложение абзаца 2 </w:t>
      </w:r>
      <w:r w:rsidRPr="0065289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652894">
        <w:rPr>
          <w:sz w:val="28"/>
          <w:szCs w:val="28"/>
        </w:rPr>
        <w:t xml:space="preserve"> 4 изложить в следующей редакции:</w:t>
      </w:r>
    </w:p>
    <w:p w:rsidR="0064163F" w:rsidRDefault="0064163F" w:rsidP="00C04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«Решения Совета депутатов нормативного характера</w:t>
      </w:r>
      <w:r w:rsidRPr="00652894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</w:t>
      </w:r>
      <w:r>
        <w:rPr>
          <w:sz w:val="28"/>
          <w:szCs w:val="28"/>
        </w:rPr>
        <w:t xml:space="preserve">ганами местного самоуправления, </w:t>
      </w:r>
      <w:r w:rsidRPr="00652894">
        <w:rPr>
          <w:sz w:val="28"/>
          <w:szCs w:val="28"/>
        </w:rPr>
        <w:t>вступают в силу после их официального опубликования (обнародования).».</w:t>
      </w:r>
    </w:p>
    <w:p w:rsidR="0064163F" w:rsidRDefault="0064163F" w:rsidP="00A03443">
      <w:pPr>
        <w:jc w:val="both"/>
        <w:rPr>
          <w:sz w:val="28"/>
          <w:szCs w:val="28"/>
        </w:rPr>
      </w:pPr>
    </w:p>
    <w:p w:rsidR="0064163F" w:rsidRDefault="0064163F" w:rsidP="00A03443">
      <w:pPr>
        <w:jc w:val="both"/>
        <w:rPr>
          <w:b/>
          <w:bCs/>
          <w:sz w:val="28"/>
          <w:szCs w:val="28"/>
        </w:rPr>
      </w:pPr>
      <w:r w:rsidRPr="00A03443">
        <w:rPr>
          <w:b/>
          <w:bCs/>
          <w:sz w:val="28"/>
          <w:szCs w:val="28"/>
        </w:rPr>
        <w:t>6)</w:t>
      </w:r>
      <w:r>
        <w:rPr>
          <w:b/>
          <w:bCs/>
          <w:sz w:val="28"/>
          <w:szCs w:val="28"/>
        </w:rPr>
        <w:t xml:space="preserve"> В статье 29 « Правовые акты главы поселения»</w:t>
      </w:r>
    </w:p>
    <w:p w:rsidR="0064163F" w:rsidRDefault="0064163F" w:rsidP="00A0344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 абзаца 3 пункта 2 изложить в следующей редакции:</w:t>
      </w:r>
    </w:p>
    <w:p w:rsidR="0064163F" w:rsidRPr="00B00ABD" w:rsidRDefault="0064163F" w:rsidP="00A03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 Постановления главы нормативного характера, затрагивающие права, свободы и обязанности человека и гражданина, устанавливающие правовой статус организаций, учредителями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64163F" w:rsidRDefault="0064163F" w:rsidP="00C04A70">
      <w:pPr>
        <w:ind w:firstLine="708"/>
        <w:jc w:val="both"/>
        <w:rPr>
          <w:sz w:val="28"/>
          <w:szCs w:val="28"/>
        </w:rPr>
      </w:pPr>
    </w:p>
    <w:p w:rsidR="0064163F" w:rsidRPr="00652894" w:rsidRDefault="0064163F" w:rsidP="009E63BE">
      <w:pPr>
        <w:jc w:val="both"/>
        <w:rPr>
          <w:sz w:val="28"/>
          <w:szCs w:val="28"/>
        </w:rPr>
      </w:pPr>
      <w:r w:rsidRPr="000E4349">
        <w:rPr>
          <w:b/>
          <w:bCs/>
          <w:sz w:val="28"/>
          <w:szCs w:val="28"/>
        </w:rPr>
        <w:t>7) В статье 30</w:t>
      </w:r>
      <w:r>
        <w:rPr>
          <w:sz w:val="28"/>
          <w:szCs w:val="28"/>
        </w:rPr>
        <w:t xml:space="preserve"> </w:t>
      </w:r>
      <w:r w:rsidRPr="00652894">
        <w:rPr>
          <w:b/>
          <w:bCs/>
          <w:sz w:val="28"/>
          <w:szCs w:val="28"/>
        </w:rPr>
        <w:t>«Досрочное прекращение полномочий главы сельского поселения»</w:t>
      </w:r>
    </w:p>
    <w:p w:rsidR="0064163F" w:rsidRPr="00652894" w:rsidRDefault="0064163F" w:rsidP="009E63BE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 xml:space="preserve">пункт 4 изложить в следующей редакции: </w:t>
      </w:r>
    </w:p>
    <w:p w:rsidR="0064163F" w:rsidRPr="00652894" w:rsidRDefault="0064163F" w:rsidP="009E63BE">
      <w:pPr>
        <w:ind w:firstLine="708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поселения.».</w:t>
      </w:r>
    </w:p>
    <w:p w:rsidR="0064163F" w:rsidRPr="00652894" w:rsidRDefault="0064163F" w:rsidP="009E63BE">
      <w:pPr>
        <w:jc w:val="both"/>
        <w:rPr>
          <w:sz w:val="28"/>
          <w:szCs w:val="28"/>
        </w:rPr>
      </w:pPr>
    </w:p>
    <w:p w:rsidR="0064163F" w:rsidRPr="00652894" w:rsidRDefault="0064163F" w:rsidP="00B57A90">
      <w:pPr>
        <w:jc w:val="both"/>
        <w:rPr>
          <w:sz w:val="28"/>
          <w:szCs w:val="28"/>
        </w:rPr>
      </w:pPr>
    </w:p>
    <w:p w:rsidR="0064163F" w:rsidRPr="00652894" w:rsidRDefault="0064163F" w:rsidP="004948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652894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E4349">
        <w:rPr>
          <w:b/>
          <w:bCs/>
          <w:sz w:val="28"/>
          <w:szCs w:val="28"/>
        </w:rPr>
        <w:t>В статье 33</w:t>
      </w:r>
      <w:r w:rsidRPr="00652894">
        <w:rPr>
          <w:sz w:val="28"/>
          <w:szCs w:val="28"/>
        </w:rPr>
        <w:t xml:space="preserve"> </w:t>
      </w:r>
      <w:r w:rsidRPr="00652894">
        <w:rPr>
          <w:b/>
          <w:bCs/>
          <w:sz w:val="28"/>
          <w:szCs w:val="28"/>
        </w:rPr>
        <w:t>«Полномочия администрации сельского поселения»</w:t>
      </w:r>
    </w:p>
    <w:p w:rsidR="0064163F" w:rsidRPr="00652894" w:rsidRDefault="0064163F" w:rsidP="0049480A">
      <w:pPr>
        <w:ind w:firstLine="708"/>
        <w:jc w:val="both"/>
        <w:rPr>
          <w:sz w:val="28"/>
          <w:szCs w:val="28"/>
        </w:rPr>
      </w:pPr>
    </w:p>
    <w:p w:rsidR="0064163F" w:rsidRPr="00652894" w:rsidRDefault="0064163F" w:rsidP="005B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289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 1 подпункт 1 изложить в следующей редакции</w:t>
      </w:r>
      <w:r w:rsidRPr="00652894">
        <w:rPr>
          <w:sz w:val="28"/>
          <w:szCs w:val="28"/>
        </w:rPr>
        <w:t>:</w:t>
      </w:r>
    </w:p>
    <w:p w:rsidR="0064163F" w:rsidRDefault="0064163F" w:rsidP="005B717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«1</w:t>
      </w:r>
      <w:r w:rsidRPr="00652894">
        <w:rPr>
          <w:sz w:val="28"/>
          <w:szCs w:val="28"/>
        </w:rPr>
        <w:t>)разрабатывает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</w:t>
      </w:r>
      <w:r>
        <w:rPr>
          <w:sz w:val="28"/>
          <w:szCs w:val="28"/>
        </w:rPr>
        <w:t>ации;</w:t>
      </w:r>
    </w:p>
    <w:p w:rsidR="0064163F" w:rsidRPr="00652894" w:rsidRDefault="0064163F" w:rsidP="005B717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составляет проект бюджета поселения, исполняет бюджет поселения, составляет отчет об исполнении бюджета поселения</w:t>
      </w:r>
      <w:r w:rsidRPr="00652894">
        <w:rPr>
          <w:sz w:val="28"/>
          <w:szCs w:val="28"/>
        </w:rPr>
        <w:t>».</w:t>
      </w:r>
    </w:p>
    <w:p w:rsidR="0064163F" w:rsidRPr="00652894" w:rsidRDefault="0064163F" w:rsidP="009D39AA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в пункте 1 подпункт 9 изложить в следующей редакции:</w:t>
      </w:r>
    </w:p>
    <w:p w:rsidR="0064163F" w:rsidRPr="00652894" w:rsidRDefault="0064163F" w:rsidP="000E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2894">
        <w:rPr>
          <w:sz w:val="28"/>
          <w:szCs w:val="28"/>
        </w:rPr>
        <w:t>«9)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правилами.».</w:t>
      </w:r>
    </w:p>
    <w:p w:rsidR="0064163F" w:rsidRPr="00652894" w:rsidRDefault="0064163F" w:rsidP="0049480A">
      <w:pPr>
        <w:jc w:val="both"/>
        <w:rPr>
          <w:sz w:val="28"/>
          <w:szCs w:val="28"/>
        </w:rPr>
      </w:pPr>
    </w:p>
    <w:p w:rsidR="0064163F" w:rsidRPr="00652894" w:rsidRDefault="0064163F" w:rsidP="00537B4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52894">
        <w:rPr>
          <w:b/>
          <w:bCs/>
          <w:sz w:val="28"/>
          <w:szCs w:val="28"/>
        </w:rPr>
        <w:t>)</w:t>
      </w:r>
      <w:r w:rsidRPr="00652894">
        <w:rPr>
          <w:sz w:val="28"/>
          <w:szCs w:val="28"/>
        </w:rPr>
        <w:t xml:space="preserve"> </w:t>
      </w:r>
      <w:r w:rsidRPr="000E4349">
        <w:rPr>
          <w:b/>
          <w:bCs/>
          <w:sz w:val="28"/>
          <w:szCs w:val="28"/>
        </w:rPr>
        <w:t>В статье</w:t>
      </w:r>
      <w:r w:rsidRPr="0065289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46.2 </w:t>
      </w:r>
      <w:r w:rsidRPr="00652894">
        <w:rPr>
          <w:b/>
          <w:bCs/>
          <w:sz w:val="28"/>
          <w:szCs w:val="28"/>
        </w:rPr>
        <w:t>«Удаление главы поселения в отставку»</w:t>
      </w:r>
    </w:p>
    <w:p w:rsidR="0064163F" w:rsidRPr="00652894" w:rsidRDefault="0064163F" w:rsidP="00537B47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в пункте 2 подпункт 4 изложить в следующей редакции:</w:t>
      </w:r>
    </w:p>
    <w:p w:rsidR="0064163F" w:rsidRPr="00652894" w:rsidRDefault="0064163F" w:rsidP="00C04A70">
      <w:pPr>
        <w:ind w:firstLine="708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652894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</w:t>
      </w:r>
    </w:p>
    <w:p w:rsidR="0064163F" w:rsidRPr="00652894" w:rsidRDefault="0064163F" w:rsidP="00537B47">
      <w:pPr>
        <w:ind w:firstLine="708"/>
        <w:jc w:val="both"/>
        <w:rPr>
          <w:sz w:val="28"/>
          <w:szCs w:val="28"/>
        </w:rPr>
      </w:pPr>
    </w:p>
    <w:p w:rsidR="0064163F" w:rsidRPr="00652894" w:rsidRDefault="0064163F" w:rsidP="00537B4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652894">
        <w:rPr>
          <w:b/>
          <w:bCs/>
          <w:sz w:val="28"/>
          <w:szCs w:val="28"/>
        </w:rPr>
        <w:t>)</w:t>
      </w:r>
      <w:r w:rsidRPr="00652894">
        <w:rPr>
          <w:sz w:val="28"/>
          <w:szCs w:val="28"/>
        </w:rPr>
        <w:t xml:space="preserve"> </w:t>
      </w:r>
      <w:r w:rsidRPr="005600A4">
        <w:rPr>
          <w:b/>
          <w:bCs/>
          <w:sz w:val="28"/>
          <w:szCs w:val="28"/>
        </w:rPr>
        <w:t>В статье 48</w:t>
      </w:r>
      <w:r w:rsidRPr="00652894">
        <w:rPr>
          <w:sz w:val="28"/>
          <w:szCs w:val="28"/>
        </w:rPr>
        <w:t xml:space="preserve"> </w:t>
      </w:r>
      <w:r w:rsidRPr="00652894">
        <w:rPr>
          <w:b/>
          <w:bCs/>
          <w:sz w:val="28"/>
          <w:szCs w:val="28"/>
        </w:rPr>
        <w:t>«Порядок принятия, внесения изменений и дополнений в Устав сельского поселения»</w:t>
      </w:r>
    </w:p>
    <w:p w:rsidR="0064163F" w:rsidRPr="00652894" w:rsidRDefault="0064163F" w:rsidP="00537B47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абзац 2 пункта 5 изложить в следующей редакции:</w:t>
      </w:r>
    </w:p>
    <w:p w:rsidR="0064163F" w:rsidRPr="00652894" w:rsidRDefault="0064163F" w:rsidP="00537B47">
      <w:pPr>
        <w:ind w:firstLine="708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образования.».</w:t>
      </w:r>
    </w:p>
    <w:p w:rsidR="0064163F" w:rsidRPr="00652894" w:rsidRDefault="0064163F" w:rsidP="00537B47">
      <w:pPr>
        <w:ind w:firstLine="708"/>
        <w:jc w:val="both"/>
        <w:rPr>
          <w:sz w:val="28"/>
          <w:szCs w:val="28"/>
        </w:rPr>
      </w:pPr>
    </w:p>
    <w:p w:rsidR="0064163F" w:rsidRPr="00652894" w:rsidRDefault="0064163F" w:rsidP="00192465">
      <w:pPr>
        <w:jc w:val="both"/>
        <w:rPr>
          <w:sz w:val="28"/>
          <w:szCs w:val="28"/>
        </w:rPr>
      </w:pPr>
    </w:p>
    <w:p w:rsidR="0064163F" w:rsidRPr="00652894" w:rsidRDefault="0064163F" w:rsidP="00537B47">
      <w:pPr>
        <w:ind w:firstLine="709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2. Настоящее решение подлежит официальному опублико</w:t>
      </w:r>
      <w:r>
        <w:rPr>
          <w:sz w:val="28"/>
          <w:szCs w:val="28"/>
        </w:rPr>
        <w:t>ванию в «Вестнике Кузнец</w:t>
      </w:r>
      <w:r w:rsidRPr="00652894">
        <w:rPr>
          <w:sz w:val="28"/>
          <w:szCs w:val="28"/>
        </w:rPr>
        <w:t>кого поселения»,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4163F" w:rsidRPr="00652894" w:rsidRDefault="0064163F" w:rsidP="00537B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64163F" w:rsidRPr="00652894" w:rsidRDefault="0064163F" w:rsidP="00537B47">
      <w:pPr>
        <w:rPr>
          <w:sz w:val="28"/>
          <w:szCs w:val="28"/>
        </w:rPr>
      </w:pPr>
    </w:p>
    <w:p w:rsidR="0064163F" w:rsidRPr="00652894" w:rsidRDefault="0064163F" w:rsidP="00537B47">
      <w:pPr>
        <w:rPr>
          <w:sz w:val="28"/>
          <w:szCs w:val="28"/>
        </w:rPr>
      </w:pPr>
    </w:p>
    <w:p w:rsidR="0064163F" w:rsidRDefault="0064163F" w:rsidP="00537B47"/>
    <w:p w:rsidR="0064163F" w:rsidRPr="00652894" w:rsidRDefault="0064163F" w:rsidP="00F23B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894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Глава Кузнецкого</w:t>
      </w:r>
    </w:p>
    <w:p w:rsidR="0064163F" w:rsidRDefault="0064163F" w:rsidP="0053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Кузнец</w:t>
      </w:r>
      <w:r w:rsidRPr="00652894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652894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                                   сельского поселения    </w:t>
      </w:r>
    </w:p>
    <w:p w:rsidR="0064163F" w:rsidRPr="00652894" w:rsidRDefault="0064163F" w:rsidP="0053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Ефимова О.А.                                                                    Харапаев И.Н.</w:t>
      </w:r>
    </w:p>
    <w:p w:rsidR="0064163F" w:rsidRPr="00652894" w:rsidRDefault="0064163F" w:rsidP="00537B47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sectPr w:rsidR="0064163F" w:rsidRPr="00652894" w:rsidSect="0019246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3F" w:rsidRDefault="0064163F" w:rsidP="009E63BE">
      <w:r>
        <w:separator/>
      </w:r>
    </w:p>
  </w:endnote>
  <w:endnote w:type="continuationSeparator" w:id="1">
    <w:p w:rsidR="0064163F" w:rsidRDefault="0064163F" w:rsidP="009E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3F" w:rsidRDefault="0064163F" w:rsidP="009E63BE">
      <w:r>
        <w:separator/>
      </w:r>
    </w:p>
  </w:footnote>
  <w:footnote w:type="continuationSeparator" w:id="1">
    <w:p w:rsidR="0064163F" w:rsidRDefault="0064163F" w:rsidP="009E6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466A"/>
    <w:multiLevelType w:val="hybridMultilevel"/>
    <w:tmpl w:val="DA56A66C"/>
    <w:lvl w:ilvl="0" w:tplc="1B922402">
      <w:start w:val="1"/>
      <w:numFmt w:val="decimal"/>
      <w:lvlText w:val="%1."/>
      <w:lvlJc w:val="left"/>
      <w:pPr>
        <w:tabs>
          <w:tab w:val="num" w:pos="1080"/>
        </w:tabs>
        <w:ind w:left="108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763C2310"/>
    <w:multiLevelType w:val="hybridMultilevel"/>
    <w:tmpl w:val="8F80B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DF3"/>
    <w:rsid w:val="00051C02"/>
    <w:rsid w:val="00064B56"/>
    <w:rsid w:val="0007701D"/>
    <w:rsid w:val="000A6247"/>
    <w:rsid w:val="000C116C"/>
    <w:rsid w:val="000E4349"/>
    <w:rsid w:val="000F4603"/>
    <w:rsid w:val="00104950"/>
    <w:rsid w:val="00145C29"/>
    <w:rsid w:val="00192465"/>
    <w:rsid w:val="001A6F90"/>
    <w:rsid w:val="001B3539"/>
    <w:rsid w:val="001C474D"/>
    <w:rsid w:val="001D7DE4"/>
    <w:rsid w:val="001E1C43"/>
    <w:rsid w:val="001F09A9"/>
    <w:rsid w:val="0023668C"/>
    <w:rsid w:val="00280E0D"/>
    <w:rsid w:val="00286B30"/>
    <w:rsid w:val="00347797"/>
    <w:rsid w:val="00351224"/>
    <w:rsid w:val="003763D3"/>
    <w:rsid w:val="00397185"/>
    <w:rsid w:val="004749E6"/>
    <w:rsid w:val="0048776D"/>
    <w:rsid w:val="0049480A"/>
    <w:rsid w:val="004F41CC"/>
    <w:rsid w:val="00536563"/>
    <w:rsid w:val="00537B47"/>
    <w:rsid w:val="0056001B"/>
    <w:rsid w:val="005600A4"/>
    <w:rsid w:val="00570DC7"/>
    <w:rsid w:val="005B717E"/>
    <w:rsid w:val="005D003F"/>
    <w:rsid w:val="00637E02"/>
    <w:rsid w:val="0064163F"/>
    <w:rsid w:val="00652894"/>
    <w:rsid w:val="00660877"/>
    <w:rsid w:val="006702E8"/>
    <w:rsid w:val="006C57F3"/>
    <w:rsid w:val="007007A3"/>
    <w:rsid w:val="007108B4"/>
    <w:rsid w:val="00711967"/>
    <w:rsid w:val="007346CD"/>
    <w:rsid w:val="007356D7"/>
    <w:rsid w:val="00736003"/>
    <w:rsid w:val="0074769F"/>
    <w:rsid w:val="00791C5F"/>
    <w:rsid w:val="007A2347"/>
    <w:rsid w:val="007B3291"/>
    <w:rsid w:val="007B7E8D"/>
    <w:rsid w:val="007C5BB7"/>
    <w:rsid w:val="007E7B9B"/>
    <w:rsid w:val="007F5FB1"/>
    <w:rsid w:val="00832728"/>
    <w:rsid w:val="00840C91"/>
    <w:rsid w:val="00854034"/>
    <w:rsid w:val="008662FC"/>
    <w:rsid w:val="00892B4E"/>
    <w:rsid w:val="008B4242"/>
    <w:rsid w:val="008D1C14"/>
    <w:rsid w:val="008D56CA"/>
    <w:rsid w:val="009137D6"/>
    <w:rsid w:val="00930BD0"/>
    <w:rsid w:val="009643AC"/>
    <w:rsid w:val="009A7C9A"/>
    <w:rsid w:val="009B560D"/>
    <w:rsid w:val="009C7CA1"/>
    <w:rsid w:val="009D39AA"/>
    <w:rsid w:val="009D5639"/>
    <w:rsid w:val="009E63BE"/>
    <w:rsid w:val="00A03443"/>
    <w:rsid w:val="00A35EA0"/>
    <w:rsid w:val="00A7484B"/>
    <w:rsid w:val="00B00ABD"/>
    <w:rsid w:val="00B203DB"/>
    <w:rsid w:val="00B54867"/>
    <w:rsid w:val="00B57A90"/>
    <w:rsid w:val="00B6330C"/>
    <w:rsid w:val="00B63589"/>
    <w:rsid w:val="00BC2C81"/>
    <w:rsid w:val="00C04A70"/>
    <w:rsid w:val="00C10AC8"/>
    <w:rsid w:val="00C17755"/>
    <w:rsid w:val="00C33DCA"/>
    <w:rsid w:val="00C34EF8"/>
    <w:rsid w:val="00C40150"/>
    <w:rsid w:val="00C53A4C"/>
    <w:rsid w:val="00C63F2E"/>
    <w:rsid w:val="00C84881"/>
    <w:rsid w:val="00C91187"/>
    <w:rsid w:val="00CB4099"/>
    <w:rsid w:val="00CF42F0"/>
    <w:rsid w:val="00D217D4"/>
    <w:rsid w:val="00D22738"/>
    <w:rsid w:val="00D32C48"/>
    <w:rsid w:val="00D5078C"/>
    <w:rsid w:val="00DA6073"/>
    <w:rsid w:val="00DD0227"/>
    <w:rsid w:val="00DD2395"/>
    <w:rsid w:val="00E00B65"/>
    <w:rsid w:val="00E161FB"/>
    <w:rsid w:val="00EB09BF"/>
    <w:rsid w:val="00EE1226"/>
    <w:rsid w:val="00F23BB8"/>
    <w:rsid w:val="00F862F6"/>
    <w:rsid w:val="00F86DF3"/>
    <w:rsid w:val="00FC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8B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E63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63B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E63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5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8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4</Pages>
  <Words>1396</Words>
  <Characters>7962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Администратор</cp:lastModifiedBy>
  <cp:revision>24</cp:revision>
  <cp:lastPrinted>2018-08-23T08:16:00Z</cp:lastPrinted>
  <dcterms:created xsi:type="dcterms:W3CDTF">2018-02-22T04:10:00Z</dcterms:created>
  <dcterms:modified xsi:type="dcterms:W3CDTF">2018-08-23T08:30:00Z</dcterms:modified>
</cp:coreProperties>
</file>