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B6" w:rsidRDefault="004943B6" w:rsidP="008B61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 xml:space="preserve"> КУЗНЕЦКОГО СЕЛЬСКОГО ПОСЕЛЕНИЯ 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АРГАЯШСКОГО МУНИЦИПАЛЬНОГО РАЙОНА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B6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« 24 » июня </w:t>
      </w:r>
      <w:smartTag w:uri="urn:schemas-microsoft-com:office:smarttags" w:element="metricconverter">
        <w:smartTagPr>
          <w:attr w:name="ProductID" w:val="2017 г"/>
        </w:smartTagPr>
        <w:r w:rsidRPr="008B614B">
          <w:rPr>
            <w:rFonts w:ascii="Times New Roman" w:hAnsi="Times New Roman"/>
            <w:b/>
            <w:bCs/>
            <w:sz w:val="28"/>
            <w:szCs w:val="28"/>
          </w:rPr>
          <w:t>2017 г</w:t>
        </w:r>
      </w:smartTag>
      <w:r w:rsidRPr="008B614B">
        <w:rPr>
          <w:rFonts w:ascii="Times New Roman" w:hAnsi="Times New Roman"/>
          <w:b/>
          <w:bCs/>
          <w:sz w:val="28"/>
          <w:szCs w:val="28"/>
        </w:rPr>
        <w:t xml:space="preserve">. N </w:t>
      </w:r>
      <w:r>
        <w:rPr>
          <w:rFonts w:ascii="Times New Roman" w:hAnsi="Times New Roman"/>
          <w:b/>
          <w:bCs/>
          <w:sz w:val="28"/>
          <w:szCs w:val="28"/>
        </w:rPr>
        <w:t>83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>О Порядке размещения информации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>о рассчитываемой за календарный год среднемесячной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>заработной плате руководителей, их заместителей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>и главных бухгалтеров муниципальных учреждений,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 xml:space="preserve">муниципальных унитарных предприятий </w:t>
      </w:r>
      <w:r>
        <w:rPr>
          <w:rFonts w:ascii="Times New Roman" w:hAnsi="Times New Roman"/>
          <w:b/>
          <w:bCs/>
          <w:sz w:val="28"/>
          <w:szCs w:val="28"/>
        </w:rPr>
        <w:t xml:space="preserve">Кузнецкого сельского поселения Аргаяшского муниципального района </w:t>
      </w:r>
      <w:r w:rsidRPr="008B614B">
        <w:rPr>
          <w:rFonts w:ascii="Times New Roman" w:hAnsi="Times New Roman"/>
          <w:b/>
          <w:bCs/>
          <w:sz w:val="28"/>
          <w:szCs w:val="28"/>
        </w:rPr>
        <w:t>в информационно-телекоммуникационной сети Интернет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>и предоставления указанными лицами данной информации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14B">
        <w:rPr>
          <w:rFonts w:ascii="Times New Roman" w:hAnsi="Times New Roman"/>
          <w:sz w:val="28"/>
          <w:szCs w:val="28"/>
        </w:rPr>
        <w:t xml:space="preserve">В соответствии с Трудовым </w:t>
      </w:r>
      <w:hyperlink r:id="rId4" w:history="1">
        <w:r w:rsidRPr="008B614B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8B614B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8B614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B614B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B614B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8B614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B614B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8B614B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8B6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Кузнецкого сельского поселения</w:t>
      </w:r>
      <w:r w:rsidRPr="008B614B">
        <w:rPr>
          <w:rFonts w:ascii="Times New Roman" w:hAnsi="Times New Roman"/>
          <w:sz w:val="28"/>
          <w:szCs w:val="28"/>
        </w:rPr>
        <w:t>: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14B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8" w:history="1">
        <w:r w:rsidRPr="008B614B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8B614B">
        <w:rPr>
          <w:rFonts w:ascii="Times New Roman" w:hAnsi="Times New Roman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>Кузнецкого сельского поселения</w:t>
      </w:r>
      <w:r w:rsidRPr="008B614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и предоставления указанными лицами данной информации.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14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8B614B">
        <w:rPr>
          <w:rFonts w:ascii="Times New Roman" w:hAnsi="Times New Roman"/>
          <w:sz w:val="28"/>
          <w:szCs w:val="28"/>
        </w:rPr>
        <w:t>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</w:t>
      </w:r>
      <w:r>
        <w:rPr>
          <w:rFonts w:ascii="Times New Roman" w:hAnsi="Times New Roman"/>
          <w:sz w:val="28"/>
          <w:szCs w:val="28"/>
        </w:rPr>
        <w:t>ановление на официальном сайте а</w:t>
      </w:r>
      <w:r w:rsidRPr="008B614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Кузнецкого сельского поселения</w:t>
      </w:r>
      <w:r w:rsidRPr="008B614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614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 бухгалтера администрации Кузнецкого сельского поселения Кочеткову Л.В..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B6" w:rsidRDefault="004943B6" w:rsidP="003E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614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издания</w:t>
      </w:r>
      <w:r>
        <w:rPr>
          <w:rFonts w:ascii="Times New Roman" w:hAnsi="Times New Roman"/>
          <w:sz w:val="28"/>
          <w:szCs w:val="28"/>
        </w:rPr>
        <w:t>.</w:t>
      </w:r>
    </w:p>
    <w:p w:rsidR="004943B6" w:rsidRDefault="004943B6" w:rsidP="003E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B6" w:rsidRDefault="004943B6" w:rsidP="003E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B6" w:rsidRDefault="004943B6" w:rsidP="003E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B6" w:rsidRPr="008B614B" w:rsidRDefault="004943B6" w:rsidP="003E6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Кузнецкого сельского поселения                              И.Н.Харапаев.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B6" w:rsidRPr="008B614B" w:rsidRDefault="004943B6" w:rsidP="00DA7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8B614B">
        <w:rPr>
          <w:rFonts w:ascii="Times New Roman" w:hAnsi="Times New Roman"/>
          <w:sz w:val="28"/>
          <w:szCs w:val="28"/>
        </w:rPr>
        <w:t>Утвержден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614B">
        <w:rPr>
          <w:rFonts w:ascii="Times New Roman" w:hAnsi="Times New Roman"/>
          <w:sz w:val="28"/>
          <w:szCs w:val="28"/>
        </w:rPr>
        <w:t>постановлением</w:t>
      </w:r>
    </w:p>
    <w:p w:rsidR="004943B6" w:rsidRDefault="004943B6" w:rsidP="008B6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Кузнецкого сельского 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8B61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«24» июня </w:t>
      </w:r>
      <w:smartTag w:uri="urn:schemas-microsoft-com:office:smarttags" w:element="metricconverter">
        <w:smartTagPr>
          <w:attr w:name="ProductID" w:val="2017 г"/>
        </w:smartTagPr>
        <w:r w:rsidRPr="008B614B">
          <w:rPr>
            <w:rFonts w:ascii="Times New Roman" w:hAnsi="Times New Roman"/>
            <w:sz w:val="28"/>
            <w:szCs w:val="28"/>
          </w:rPr>
          <w:t>2017 г</w:t>
        </w:r>
      </w:smartTag>
      <w:r w:rsidRPr="008B6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 83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8"/>
      <w:bookmarkEnd w:id="0"/>
      <w:r w:rsidRPr="008B614B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>размещения информации о рассчитываемой за календарный год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>среднемесячной заработной плате руководителей,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>их заместителей и главных бухгалтеров муниципальных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>учреждений, муниципальных унитарных предприятий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Кузнецкого сельского поселения  Аргаяшского муниципального района </w:t>
      </w:r>
      <w:r w:rsidRPr="008B614B">
        <w:rPr>
          <w:rFonts w:ascii="Times New Roman" w:hAnsi="Times New Roman"/>
          <w:b/>
          <w:bCs/>
          <w:sz w:val="28"/>
          <w:szCs w:val="28"/>
        </w:rPr>
        <w:t>в информационно-телекоммуникационной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>сети Интернет и предоставления указанными лицами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14B">
        <w:rPr>
          <w:rFonts w:ascii="Times New Roman" w:hAnsi="Times New Roman"/>
          <w:b/>
          <w:bCs/>
          <w:sz w:val="28"/>
          <w:szCs w:val="28"/>
        </w:rPr>
        <w:t>данной информации</w:t>
      </w:r>
    </w:p>
    <w:p w:rsidR="004943B6" w:rsidRPr="008B614B" w:rsidRDefault="004943B6" w:rsidP="008B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B6" w:rsidRPr="008B614B" w:rsidRDefault="004943B6" w:rsidP="00922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8B614B">
        <w:rPr>
          <w:rFonts w:ascii="Times New Roman" w:hAnsi="Times New Roman"/>
          <w:sz w:val="28"/>
          <w:szCs w:val="28"/>
        </w:rPr>
        <w:t>1.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</w:t>
      </w:r>
      <w:r>
        <w:rPr>
          <w:rFonts w:ascii="Times New Roman" w:hAnsi="Times New Roman"/>
          <w:sz w:val="28"/>
          <w:szCs w:val="28"/>
        </w:rPr>
        <w:t>ципальных унитарных предприятий Кузнецкого сельского поселения Аргаяшского муниципального района</w:t>
      </w:r>
      <w:r w:rsidRPr="008B614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и предоставления указанными лицами данной информации (далее - Порядок) устанавливает правила размещения информации о рассчитываемой за календарный год среднемесячной заработной плате (далее - информация) руководителей, их заместителей и главных бухгалтеров муниципальных учреждений (далее - учреждения), муниципальных унитарных предприятий (далее - предприятия) </w:t>
      </w:r>
      <w:r>
        <w:rPr>
          <w:rFonts w:ascii="Times New Roman" w:hAnsi="Times New Roman"/>
          <w:sz w:val="28"/>
          <w:szCs w:val="28"/>
        </w:rPr>
        <w:t>Кузнецкого сельского поселения Аргаяшского муниципального района</w:t>
      </w:r>
      <w:r w:rsidRPr="008B614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(далее - сеть Интернет) и предоставления указанными лицами данной информации.</w:t>
      </w:r>
    </w:p>
    <w:p w:rsidR="004943B6" w:rsidRDefault="004943B6" w:rsidP="00922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14B">
        <w:rPr>
          <w:rFonts w:ascii="Times New Roman" w:hAnsi="Times New Roman"/>
          <w:sz w:val="28"/>
          <w:szCs w:val="28"/>
        </w:rPr>
        <w:t>2. Информация размещается в сети Интернет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8B614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8B6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B614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Кузнецкого сельского поселения Аргаяшского муниципального района.</w:t>
      </w:r>
    </w:p>
    <w:p w:rsidR="004943B6" w:rsidRPr="008B614B" w:rsidRDefault="004943B6" w:rsidP="00922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 w:rsidRPr="008B614B">
        <w:rPr>
          <w:rFonts w:ascii="Times New Roman" w:hAnsi="Times New Roman"/>
          <w:sz w:val="28"/>
          <w:szCs w:val="28"/>
        </w:rPr>
        <w:t>3. По решению учредителя информация может размещаться на официальных сайтах учреждений, предприятий в сети Интернет. Учредители осуществляют ежегодный мониторинг размещения данной информации.</w:t>
      </w:r>
    </w:p>
    <w:p w:rsidR="004943B6" w:rsidRDefault="004943B6" w:rsidP="00922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14B">
        <w:rPr>
          <w:rFonts w:ascii="Times New Roman" w:hAnsi="Times New Roman"/>
          <w:sz w:val="28"/>
          <w:szCs w:val="28"/>
        </w:rPr>
        <w:t xml:space="preserve">4. Лица, указанные в </w:t>
      </w:r>
      <w:hyperlink w:anchor="Par47" w:history="1">
        <w:r w:rsidRPr="008B614B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8B614B">
        <w:rPr>
          <w:rFonts w:ascii="Times New Roman" w:hAnsi="Times New Roman"/>
          <w:sz w:val="28"/>
          <w:szCs w:val="28"/>
        </w:rPr>
        <w:t xml:space="preserve"> настоящего Порядка, ежегодно, в срок до 1 марта предоставляют информацию за предшествующий год в кадровую службу учредителя, а в случае принятия учредителем решения, предусмотренного </w:t>
      </w:r>
      <w:hyperlink w:anchor="Par49" w:history="1">
        <w:r w:rsidRPr="008B614B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Pr="008B614B">
        <w:rPr>
          <w:rFonts w:ascii="Times New Roman" w:hAnsi="Times New Roman"/>
          <w:sz w:val="28"/>
          <w:szCs w:val="28"/>
        </w:rPr>
        <w:t xml:space="preserve"> настоящего Порядка, - в кадровую службу учреждений и предприятий.</w:t>
      </w:r>
    </w:p>
    <w:p w:rsidR="004943B6" w:rsidRPr="008B614B" w:rsidRDefault="004943B6" w:rsidP="00922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B614B">
        <w:rPr>
          <w:rFonts w:ascii="Times New Roman" w:hAnsi="Times New Roman"/>
          <w:sz w:val="28"/>
          <w:szCs w:val="28"/>
        </w:rPr>
        <w:t xml:space="preserve"> Размещение информации в сети Интернет обеспечивается соответствующей кадровой службой ежегодно, не позднее 31 марта года, следующего за отчетным, в доступном режиме для всех пользователей сети Интернет.</w:t>
      </w:r>
    </w:p>
    <w:p w:rsidR="004943B6" w:rsidRPr="008B614B" w:rsidRDefault="004943B6" w:rsidP="00922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14B">
        <w:rPr>
          <w:rFonts w:ascii="Times New Roman" w:hAnsi="Times New Roman"/>
          <w:sz w:val="28"/>
          <w:szCs w:val="28"/>
        </w:rPr>
        <w:t xml:space="preserve">6. В информации указывается полное наименование учреждения, предприятия, занимаемая должность, а также фамилия, имя и отчество лиц, указанных в </w:t>
      </w:r>
      <w:hyperlink w:anchor="Par47" w:history="1">
        <w:r w:rsidRPr="008B614B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8B614B">
        <w:rPr>
          <w:rFonts w:ascii="Times New Roman" w:hAnsi="Times New Roman"/>
          <w:sz w:val="28"/>
          <w:szCs w:val="28"/>
        </w:rPr>
        <w:t xml:space="preserve"> настоящего Порядка, величина рассчитанной за предшествующий календарный год среднемесячной заработной платы.</w:t>
      </w:r>
    </w:p>
    <w:p w:rsidR="004943B6" w:rsidRPr="008B614B" w:rsidRDefault="004943B6" w:rsidP="00922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14B">
        <w:rPr>
          <w:rFonts w:ascii="Times New Roman" w:hAnsi="Times New Roman"/>
          <w:sz w:val="28"/>
          <w:szCs w:val="28"/>
        </w:rPr>
        <w:t xml:space="preserve">7.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47" w:history="1">
        <w:r w:rsidRPr="008B614B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8B614B">
        <w:rPr>
          <w:rFonts w:ascii="Times New Roman" w:hAnsi="Times New Roman"/>
          <w:sz w:val="28"/>
          <w:szCs w:val="28"/>
        </w:rPr>
        <w:t xml:space="preserve"> настоящего Порядка, а также сведения, отнесенные к государственной тайне, или сведения конфиденциального характера.</w:t>
      </w:r>
    </w:p>
    <w:p w:rsidR="004943B6" w:rsidRPr="008B614B" w:rsidRDefault="004943B6" w:rsidP="00922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14B">
        <w:rPr>
          <w:rFonts w:ascii="Times New Roman" w:hAnsi="Times New Roman"/>
          <w:sz w:val="28"/>
          <w:szCs w:val="28"/>
        </w:rPr>
        <w:t xml:space="preserve">8. Информация находится на официальном сайте учредителя и (или) учреждения, предприятия до момента прекращения с лицами, указанными в </w:t>
      </w:r>
      <w:hyperlink w:anchor="Par47" w:history="1">
        <w:r w:rsidRPr="008B614B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8B614B">
        <w:rPr>
          <w:rFonts w:ascii="Times New Roman" w:hAnsi="Times New Roman"/>
          <w:sz w:val="28"/>
          <w:szCs w:val="28"/>
        </w:rPr>
        <w:t xml:space="preserve"> настоящего Порядка, трудового договора.</w:t>
      </w:r>
    </w:p>
    <w:p w:rsidR="004943B6" w:rsidRPr="008B614B" w:rsidRDefault="004943B6" w:rsidP="0092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B6" w:rsidRDefault="004943B6" w:rsidP="0092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B6" w:rsidRDefault="004943B6" w:rsidP="0092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B6" w:rsidRPr="008B614B" w:rsidRDefault="004943B6" w:rsidP="006B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Кузнецкого сельского поселения                                    И.Н.Харапаев.</w:t>
      </w:r>
    </w:p>
    <w:p w:rsidR="004943B6" w:rsidRPr="008B614B" w:rsidRDefault="004943B6" w:rsidP="0092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3B6" w:rsidRPr="008B614B" w:rsidRDefault="004943B6" w:rsidP="00922933">
      <w:pPr>
        <w:spacing w:after="0"/>
        <w:rPr>
          <w:rFonts w:ascii="Times New Roman" w:hAnsi="Times New Roman"/>
          <w:sz w:val="28"/>
          <w:szCs w:val="28"/>
        </w:rPr>
      </w:pPr>
    </w:p>
    <w:sectPr w:rsidR="004943B6" w:rsidRPr="008B614B" w:rsidSect="00922933">
      <w:pgSz w:w="11906" w:h="16838"/>
      <w:pgMar w:top="1440" w:right="849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14B"/>
    <w:rsid w:val="00000E9D"/>
    <w:rsid w:val="00017C4E"/>
    <w:rsid w:val="002D07CF"/>
    <w:rsid w:val="003E6E37"/>
    <w:rsid w:val="004943B6"/>
    <w:rsid w:val="006B5C1B"/>
    <w:rsid w:val="008B614B"/>
    <w:rsid w:val="00922933"/>
    <w:rsid w:val="00C5188A"/>
    <w:rsid w:val="00CD6A60"/>
    <w:rsid w:val="00DA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9D68ABAA8F8A7515A5AE0BD3AE53D22FF879731902B0EC28471A47C7E920952W4N1N" TargetMode="External"/><Relationship Id="rId5" Type="http://schemas.openxmlformats.org/officeDocument/2006/relationships/hyperlink" Target="consultantplus://offline/ref=6F49D68ABAA8F8A7515A44EDAB56BA3629F5DE933192275A9CD877F323W2NEN" TargetMode="External"/><Relationship Id="rId4" Type="http://schemas.openxmlformats.org/officeDocument/2006/relationships/hyperlink" Target="consultantplus://offline/ref=6F49D68ABAA8F8A7515A44EDAB56BA3629F5DF9B3490275A9CD877F3232E945C12014254259BW8N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792</Words>
  <Characters>4520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Microsoft Office</cp:lastModifiedBy>
  <cp:revision>7</cp:revision>
  <dcterms:created xsi:type="dcterms:W3CDTF">2017-06-25T13:13:00Z</dcterms:created>
  <dcterms:modified xsi:type="dcterms:W3CDTF">2017-06-29T10:39:00Z</dcterms:modified>
</cp:coreProperties>
</file>